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4" w:rsidRDefault="000F11C4" w:rsidP="00356463">
      <w:pPr>
        <w:jc w:val="both"/>
      </w:pPr>
      <w:r w:rsidRPr="00DC2F33">
        <w:rPr>
          <w:noProof/>
          <w:sz w:val="16"/>
          <w:szCs w:val="16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5.5pt;height:112.5pt;visibility:visible">
            <v:imagedata r:id="rId6" o:title=""/>
          </v:shape>
        </w:pict>
      </w:r>
    </w:p>
    <w:p w:rsidR="000F11C4" w:rsidRDefault="000F11C4" w:rsidP="00356463">
      <w:pPr>
        <w:jc w:val="both"/>
      </w:pPr>
    </w:p>
    <w:p w:rsidR="000F11C4" w:rsidRDefault="000F11C4" w:rsidP="0029000B">
      <w:pPr>
        <w:jc w:val="center"/>
      </w:pPr>
      <w:r>
        <w:t>FICHA DE AVALIAÇÃO</w:t>
      </w:r>
    </w:p>
    <w:p w:rsidR="000F11C4" w:rsidRDefault="000F11C4" w:rsidP="00FE7672"/>
    <w:p w:rsidR="000F11C4" w:rsidRDefault="000F11C4" w:rsidP="00FE7672">
      <w:r>
        <w:t>Número do artigo:</w:t>
      </w:r>
    </w:p>
    <w:p w:rsidR="000F11C4" w:rsidRDefault="000F11C4" w:rsidP="00FE7672">
      <w:r>
        <w:t>Avaliador:</w:t>
      </w:r>
    </w:p>
    <w:p w:rsidR="000F11C4" w:rsidRDefault="000F11C4" w:rsidP="00105BC6">
      <w:pPr>
        <w:jc w:val="center"/>
      </w:pP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>1) O artigo é adequado para os objetivos da revista A Física na Escola?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>2) A extensão do artigo é adequada?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>3) O título do artigo condiz com o trabalho apresentado?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 xml:space="preserve">4) A linguagem utilizada é adequada ao público? 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>5) A língua portuguesa é utilizada obedecendo suas normas cultas?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>6) Há problemas conceituais em relação à Física apresentada?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  <w:r>
        <w:t xml:space="preserve">7) Caso se trate de uma proposta para sala de aula, a mesma é factível na realidade escolar brasileira? </w:t>
      </w:r>
    </w:p>
    <w:p w:rsidR="000F11C4" w:rsidRDefault="000F11C4" w:rsidP="00FE7672">
      <w:pPr>
        <w:ind w:firstLine="720"/>
        <w:jc w:val="both"/>
      </w:pPr>
      <w:r>
        <w:t>SIM (   )</w:t>
      </w:r>
      <w:r>
        <w:tab/>
      </w:r>
      <w:r>
        <w:tab/>
        <w:t>NÃO (   )</w:t>
      </w:r>
      <w:r>
        <w:tab/>
      </w:r>
      <w:r>
        <w:tab/>
        <w:t>PARCIALMENTE (   )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</w:p>
    <w:p w:rsidR="000F11C4" w:rsidRPr="00FE7672" w:rsidRDefault="000F11C4" w:rsidP="00356463">
      <w:pPr>
        <w:jc w:val="both"/>
        <w:rPr>
          <w:b/>
        </w:rPr>
      </w:pPr>
      <w:r w:rsidRPr="00FE7672">
        <w:rPr>
          <w:b/>
        </w:rPr>
        <w:t>Decisão final</w:t>
      </w:r>
    </w:p>
    <w:p w:rsidR="000F11C4" w:rsidRDefault="000F11C4" w:rsidP="00356463">
      <w:pPr>
        <w:jc w:val="both"/>
      </w:pPr>
      <w:r>
        <w:t>(  ) Aceito</w:t>
      </w:r>
    </w:p>
    <w:p w:rsidR="000F11C4" w:rsidRDefault="000F11C4" w:rsidP="00356463">
      <w:pPr>
        <w:jc w:val="both"/>
      </w:pPr>
      <w:r>
        <w:t>(  ) Aceito com sugestões de modificações</w:t>
      </w:r>
    </w:p>
    <w:p w:rsidR="000F11C4" w:rsidRDefault="000F11C4" w:rsidP="00356463">
      <w:pPr>
        <w:jc w:val="both"/>
      </w:pPr>
      <w:r>
        <w:t>(  ) Necessidade de revisão de monta</w:t>
      </w:r>
    </w:p>
    <w:p w:rsidR="000F11C4" w:rsidRDefault="000F11C4" w:rsidP="00356463">
      <w:pPr>
        <w:jc w:val="both"/>
      </w:pPr>
      <w:r>
        <w:t>(  ) Rejeitado</w:t>
      </w:r>
    </w:p>
    <w:p w:rsidR="000F11C4" w:rsidRDefault="000F11C4" w:rsidP="00356463">
      <w:pPr>
        <w:jc w:val="both"/>
      </w:pPr>
    </w:p>
    <w:p w:rsidR="000F11C4" w:rsidRPr="00D81466" w:rsidRDefault="000F11C4" w:rsidP="00356463">
      <w:pPr>
        <w:jc w:val="both"/>
      </w:pPr>
      <w:r>
        <w:t xml:space="preserve">No caso em que o artigo será </w:t>
      </w:r>
      <w:r w:rsidRPr="00FE7672">
        <w:rPr>
          <w:i/>
        </w:rPr>
        <w:t>Aceito com sugestões de modificações</w:t>
      </w:r>
      <w:r>
        <w:t xml:space="preserve">, </w:t>
      </w:r>
      <w:r w:rsidRPr="00FE7672">
        <w:rPr>
          <w:i/>
        </w:rPr>
        <w:t>Necessidade de revisão de monta</w:t>
      </w:r>
      <w:r>
        <w:t xml:space="preserve"> ou </w:t>
      </w:r>
      <w:r w:rsidRPr="00FE7672">
        <w:rPr>
          <w:i/>
        </w:rPr>
        <w:t>Rejeitado</w:t>
      </w:r>
      <w:r>
        <w:t>, informe ao(s) autor(es), no espaço abaixo, os principais motivos de sua decisão:</w:t>
      </w:r>
    </w:p>
    <w:p w:rsidR="000F11C4" w:rsidRDefault="000F11C4" w:rsidP="00356463">
      <w:pPr>
        <w:jc w:val="both"/>
      </w:pPr>
    </w:p>
    <w:p w:rsidR="000F11C4" w:rsidRDefault="000F11C4" w:rsidP="00356463">
      <w:pPr>
        <w:jc w:val="both"/>
      </w:pPr>
    </w:p>
    <w:sectPr w:rsidR="000F11C4" w:rsidSect="002D2C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1C4" w:rsidRDefault="000F11C4" w:rsidP="00223B8C">
      <w:r>
        <w:separator/>
      </w:r>
    </w:p>
  </w:endnote>
  <w:endnote w:type="continuationSeparator" w:id="0">
    <w:p w:rsidR="000F11C4" w:rsidRDefault="000F11C4" w:rsidP="0022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1C4" w:rsidRDefault="000F11C4" w:rsidP="00223B8C">
      <w:r>
        <w:separator/>
      </w:r>
    </w:p>
  </w:footnote>
  <w:footnote w:type="continuationSeparator" w:id="0">
    <w:p w:rsidR="000F11C4" w:rsidRDefault="000F11C4" w:rsidP="00223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43D"/>
    <w:rsid w:val="00064EAD"/>
    <w:rsid w:val="000F11C4"/>
    <w:rsid w:val="00105BC6"/>
    <w:rsid w:val="001B76DC"/>
    <w:rsid w:val="001C3C77"/>
    <w:rsid w:val="001C512A"/>
    <w:rsid w:val="00223B8C"/>
    <w:rsid w:val="0029000B"/>
    <w:rsid w:val="002B4A62"/>
    <w:rsid w:val="002D2C54"/>
    <w:rsid w:val="0032343D"/>
    <w:rsid w:val="00356463"/>
    <w:rsid w:val="00376028"/>
    <w:rsid w:val="0044797F"/>
    <w:rsid w:val="005D361E"/>
    <w:rsid w:val="00660738"/>
    <w:rsid w:val="006A5B7A"/>
    <w:rsid w:val="00737AA1"/>
    <w:rsid w:val="007D5421"/>
    <w:rsid w:val="00832605"/>
    <w:rsid w:val="00843375"/>
    <w:rsid w:val="009424A4"/>
    <w:rsid w:val="00D050E3"/>
    <w:rsid w:val="00D81466"/>
    <w:rsid w:val="00DC2F33"/>
    <w:rsid w:val="00DD4AF5"/>
    <w:rsid w:val="00E03476"/>
    <w:rsid w:val="00E67DCD"/>
    <w:rsid w:val="00E86D81"/>
    <w:rsid w:val="00F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C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76D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76D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42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2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1466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23B8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3B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3B8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3B8C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23B8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3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3B8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3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3B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939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stife</dc:creator>
  <cp:keywords/>
  <dc:description/>
  <cp:lastModifiedBy>Fernando Luiz Braga</cp:lastModifiedBy>
  <cp:revision>4</cp:revision>
  <cp:lastPrinted>2016-03-31T17:41:00Z</cp:lastPrinted>
  <dcterms:created xsi:type="dcterms:W3CDTF">2016-03-31T17:41:00Z</dcterms:created>
  <dcterms:modified xsi:type="dcterms:W3CDTF">2016-04-01T13:49:00Z</dcterms:modified>
</cp:coreProperties>
</file>